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7"/>
        <w:gridCol w:w="1462"/>
        <w:gridCol w:w="3916"/>
      </w:tblGrid>
      <w:tr w:rsidR="007A0966">
        <w:tc>
          <w:tcPr>
            <w:tcW w:w="4208" w:type="dxa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«Чемашинская средняя общеобразовательная школа»</w:t>
            </w:r>
          </w:p>
          <w:p w:rsidR="007A0966" w:rsidRDefault="007A096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ПОЛОЖЕНИЕ</w:t>
            </w:r>
          </w:p>
          <w:p w:rsidR="007A0966" w:rsidRDefault="007A096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A0966" w:rsidRPr="000B4BD4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29августа</w:t>
            </w:r>
            <w:r w:rsidRPr="000B4BD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0B4BD4">
              <w:rPr>
                <w:sz w:val="24"/>
                <w:szCs w:val="24"/>
              </w:rPr>
              <w:t xml:space="preserve"> года № 08</w:t>
            </w:r>
          </w:p>
          <w:p w:rsidR="007A0966" w:rsidRDefault="007A096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A0966" w:rsidRDefault="007A0966">
            <w:pPr>
              <w:shd w:val="clear" w:color="auto" w:fill="FFFFFF"/>
              <w:ind w:right="45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</w:rPr>
              <w:t xml:space="preserve">об организации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индивидуального обучения в школе 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детей-инвалидов и детей с ограниченными возможностями здоровья </w:t>
            </w:r>
          </w:p>
          <w:bookmarkEnd w:id="0"/>
          <w:p w:rsidR="007A0966" w:rsidRDefault="007A0966">
            <w:pPr>
              <w:shd w:val="clear" w:color="auto" w:fill="FFFFFF"/>
              <w:ind w:right="45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62" w:type="dxa"/>
          </w:tcPr>
          <w:p w:rsidR="007A0966" w:rsidRDefault="007A0966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7A0966" w:rsidRDefault="007A0966" w:rsidP="000B4BD4">
            <w:pPr>
              <w:jc w:val="both"/>
              <w:rPr>
                <w:sz w:val="24"/>
                <w:szCs w:val="24"/>
              </w:rPr>
            </w:pPr>
          </w:p>
          <w:p w:rsidR="007A0966" w:rsidRPr="000B4BD4" w:rsidRDefault="007A0966" w:rsidP="000B4BD4">
            <w:pPr>
              <w:jc w:val="both"/>
              <w:rPr>
                <w:sz w:val="24"/>
                <w:szCs w:val="24"/>
              </w:rPr>
            </w:pPr>
            <w:r w:rsidRPr="000B4BD4">
              <w:rPr>
                <w:sz w:val="24"/>
                <w:szCs w:val="24"/>
              </w:rPr>
              <w:t>УТВЕРЖДАЮ</w:t>
            </w:r>
          </w:p>
          <w:p w:rsidR="007A0966" w:rsidRPr="000B4BD4" w:rsidRDefault="007A0966" w:rsidP="000B4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0B4BD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0B4BD4">
              <w:rPr>
                <w:sz w:val="24"/>
                <w:szCs w:val="24"/>
              </w:rPr>
              <w:t xml:space="preserve"> МКОУ «</w:t>
            </w:r>
            <w:r>
              <w:rPr>
                <w:sz w:val="24"/>
                <w:szCs w:val="24"/>
              </w:rPr>
              <w:t>Чемашинска</w:t>
            </w:r>
            <w:r w:rsidRPr="000B4BD4">
              <w:rPr>
                <w:sz w:val="24"/>
                <w:szCs w:val="24"/>
              </w:rPr>
              <w:t>я средняя общеобразовательная школа»</w:t>
            </w:r>
          </w:p>
          <w:p w:rsidR="007A0966" w:rsidRPr="000B4BD4" w:rsidRDefault="007A0966" w:rsidP="000B4BD4">
            <w:pPr>
              <w:jc w:val="both"/>
              <w:rPr>
                <w:sz w:val="24"/>
                <w:szCs w:val="24"/>
              </w:rPr>
            </w:pPr>
            <w:r w:rsidRPr="000B4BD4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М.З. Шайдулина</w:t>
            </w:r>
          </w:p>
          <w:p w:rsidR="007A0966" w:rsidRPr="000B4BD4" w:rsidRDefault="007A0966" w:rsidP="000B4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МКОУ «Чемашинская</w:t>
            </w:r>
            <w:r w:rsidRPr="000B4BD4">
              <w:rPr>
                <w:sz w:val="24"/>
                <w:szCs w:val="24"/>
              </w:rPr>
              <w:t xml:space="preserve"> СОШ»</w:t>
            </w:r>
          </w:p>
          <w:p w:rsidR="007A0966" w:rsidRPr="000B4BD4" w:rsidRDefault="007A0966" w:rsidP="000B4BD4">
            <w:pPr>
              <w:jc w:val="both"/>
              <w:rPr>
                <w:sz w:val="24"/>
                <w:szCs w:val="24"/>
              </w:rPr>
            </w:pPr>
            <w:r w:rsidRPr="000B4BD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 сентября 2014 г.  № 112</w:t>
            </w:r>
            <w:r w:rsidRPr="000B4BD4">
              <w:rPr>
                <w:sz w:val="24"/>
                <w:szCs w:val="24"/>
              </w:rPr>
              <w:t>-од</w:t>
            </w:r>
          </w:p>
          <w:p w:rsidR="007A0966" w:rsidRPr="000B4BD4" w:rsidRDefault="007A0966" w:rsidP="000B4BD4">
            <w:pPr>
              <w:rPr>
                <w:sz w:val="24"/>
                <w:szCs w:val="24"/>
              </w:rPr>
            </w:pPr>
            <w:r w:rsidRPr="000B4BD4">
              <w:rPr>
                <w:sz w:val="24"/>
                <w:szCs w:val="24"/>
              </w:rPr>
              <w:t>Принято на заседании</w:t>
            </w:r>
          </w:p>
          <w:p w:rsidR="007A0966" w:rsidRPr="000B4BD4" w:rsidRDefault="007A0966" w:rsidP="000B4BD4">
            <w:pPr>
              <w:rPr>
                <w:sz w:val="24"/>
                <w:szCs w:val="24"/>
              </w:rPr>
            </w:pPr>
            <w:r w:rsidRPr="000B4BD4">
              <w:rPr>
                <w:sz w:val="24"/>
                <w:szCs w:val="24"/>
              </w:rPr>
              <w:t xml:space="preserve">Педагогического совета школы </w:t>
            </w:r>
          </w:p>
          <w:p w:rsidR="007A0966" w:rsidRPr="000B4BD4" w:rsidRDefault="007A0966" w:rsidP="000B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29 августа 2014</w:t>
            </w:r>
            <w:r w:rsidRPr="000B4BD4">
              <w:rPr>
                <w:sz w:val="24"/>
                <w:szCs w:val="24"/>
              </w:rPr>
              <w:t>г.</w:t>
            </w:r>
          </w:p>
          <w:p w:rsidR="007A0966" w:rsidRDefault="007A096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7A0966" w:rsidRDefault="007A0966" w:rsidP="00DC0F7D">
      <w:pPr>
        <w:jc w:val="center"/>
        <w:rPr>
          <w:b/>
          <w:bCs/>
        </w:rPr>
      </w:pPr>
    </w:p>
    <w:p w:rsidR="007A0966" w:rsidRDefault="007A0966" w:rsidP="00DC0F7D">
      <w:pPr>
        <w:jc w:val="center"/>
        <w:rPr>
          <w:b/>
          <w:bCs/>
        </w:rPr>
      </w:pPr>
    </w:p>
    <w:p w:rsidR="007A0966" w:rsidRDefault="007A0966" w:rsidP="00DC0F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7A0966" w:rsidRDefault="007A0966" w:rsidP="00DC0F7D">
      <w:pPr>
        <w:jc w:val="center"/>
        <w:rPr>
          <w:b/>
          <w:bCs/>
          <w:sz w:val="24"/>
          <w:szCs w:val="24"/>
        </w:rPr>
      </w:pPr>
    </w:p>
    <w:p w:rsidR="007A0966" w:rsidRPr="000B4BD4" w:rsidRDefault="007A0966" w:rsidP="000B4BD4">
      <w:pPr>
        <w:pStyle w:val="ListParagraph"/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0B4BD4">
        <w:rPr>
          <w:sz w:val="24"/>
          <w:szCs w:val="24"/>
        </w:rPr>
        <w:t>Настоящее Положение определяет порядок обеспечения государственных гарантий права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7A0966" w:rsidRPr="0000771E" w:rsidRDefault="007A0966" w:rsidP="000B4BD4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pacing w:val="-14"/>
          <w:sz w:val="24"/>
          <w:szCs w:val="24"/>
        </w:rPr>
      </w:pPr>
      <w:r w:rsidRPr="0000771E">
        <w:rPr>
          <w:color w:val="000000"/>
          <w:spacing w:val="-5"/>
          <w:sz w:val="24"/>
          <w:szCs w:val="24"/>
        </w:rPr>
        <w:t xml:space="preserve">Организация индивидуального обучения на дому осуществляется в соответствии с </w:t>
      </w:r>
      <w:r w:rsidRPr="0000771E">
        <w:rPr>
          <w:color w:val="000000"/>
          <w:spacing w:val="-4"/>
          <w:sz w:val="24"/>
          <w:szCs w:val="24"/>
        </w:rPr>
        <w:t xml:space="preserve">нормативами, утвержденными письмом Министерства образования </w:t>
      </w:r>
      <w:r w:rsidRPr="0000771E">
        <w:rPr>
          <w:color w:val="000000"/>
          <w:spacing w:val="-5"/>
          <w:sz w:val="24"/>
          <w:szCs w:val="24"/>
        </w:rPr>
        <w:t>и науки от 18.04.2008г. № АФ-150/06 «О создании условий для получения образования детей с ограниченными возможностями здоровья</w:t>
      </w:r>
      <w:r w:rsidRPr="0000771E">
        <w:rPr>
          <w:color w:val="000000"/>
          <w:spacing w:val="-4"/>
          <w:sz w:val="24"/>
          <w:szCs w:val="24"/>
        </w:rPr>
        <w:t xml:space="preserve">», </w:t>
      </w:r>
      <w:r w:rsidRPr="0000771E">
        <w:rPr>
          <w:sz w:val="24"/>
          <w:szCs w:val="24"/>
        </w:rPr>
        <w:t>Федеральным законом от 24 ноября 1995 г. N 181-ФЗ "О социальной защите инвалидов в Российской Федерации"</w:t>
      </w:r>
      <w:r w:rsidRPr="0000771E">
        <w:rPr>
          <w:color w:val="000000"/>
          <w:spacing w:val="-4"/>
          <w:sz w:val="24"/>
          <w:szCs w:val="24"/>
        </w:rPr>
        <w:t xml:space="preserve">, </w:t>
      </w:r>
      <w:r w:rsidRPr="0000771E">
        <w:rPr>
          <w:sz w:val="24"/>
          <w:szCs w:val="24"/>
        </w:rPr>
        <w:t xml:space="preserve">в рамках реализации на территории  Ханты-Мансийского автономного округа - Югры приоритетного национального проекта "Образование" по направлению "Развитие дистанционного образования детей-инвалидов",  </w:t>
      </w:r>
      <w:r w:rsidRPr="0000771E">
        <w:rPr>
          <w:color w:val="000000"/>
          <w:spacing w:val="-4"/>
          <w:sz w:val="24"/>
          <w:szCs w:val="24"/>
        </w:rPr>
        <w:t>приказом Департамента образования и науки Ханты-Мансийского автономного округа – Югры от 08.08.2014 № 1042 «Об утверждении примерных учебных планов образовательных организаций, реализующих общеобразовательные программы начального общего, основного общего, среднего общего образования на территории Ханты-Мансийского автономного округа-Югры для детей с ограниченными возможностями здоровья, нуждающимися в длительном лечении, а так же детей-инвалидов, получающих образование на дому или в медицинских организациях, в том числе с использованием дистанционных образовательных технологий»</w:t>
      </w:r>
      <w:r>
        <w:rPr>
          <w:color w:val="000000"/>
          <w:spacing w:val="-4"/>
          <w:sz w:val="24"/>
          <w:szCs w:val="24"/>
        </w:rPr>
        <w:t>.</w:t>
      </w:r>
    </w:p>
    <w:p w:rsidR="007A0966" w:rsidRDefault="007A0966" w:rsidP="00DC0F7D">
      <w:pPr>
        <w:shd w:val="clear" w:color="auto" w:fill="FFFFFF"/>
        <w:spacing w:before="595"/>
        <w:ind w:left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mallCaps/>
          <w:sz w:val="24"/>
          <w:szCs w:val="24"/>
        </w:rPr>
        <w:t xml:space="preserve">УСЛОВИЯ ОРГАНИЗАЦИИ ИНДИВИДУАЛЬНОГО ОБУЧЕНИЯ </w:t>
      </w:r>
      <w:r>
        <w:rPr>
          <w:b/>
          <w:bCs/>
          <w:sz w:val="24"/>
          <w:szCs w:val="24"/>
        </w:rPr>
        <w:t>В ШКОЛЕ</w:t>
      </w:r>
    </w:p>
    <w:p w:rsidR="007A0966" w:rsidRDefault="007A0966" w:rsidP="00DC0F7D">
      <w:pPr>
        <w:shd w:val="clear" w:color="auto" w:fill="FFFFFF"/>
        <w:spacing w:before="274"/>
        <w:ind w:left="10" w:right="-75" w:firstLine="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 Для детей, которые по состоянию здоровья временно или постоянно не могут посещать коллективные занятия в МКОУ «Чемашинская средняя общеобразовательная школа», Управление образования и молодежной политики администрации Октябрьского района и МКОУ «Чемашинская средняя общеобразовательная школа» с согласия родителей (законных представителей) обеспечивают  индивидуальное обучение на дому. </w:t>
      </w:r>
    </w:p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2.2.</w:t>
      </w:r>
      <w:r>
        <w:rPr>
          <w:sz w:val="24"/>
          <w:szCs w:val="24"/>
        </w:rPr>
        <w:tab/>
        <w:t>Основанием для организации индивидуального обучения ребенка на дому является медицинское заключение лечебно-профилактического учреждения, заверенное заведующим отделением или главным врачом и круглой печатью; или заключение ПМПК. В каждом отдельном случае разрешение на индивидуальное обучение ребенка  оформляется приказом директора МКОУ «Чемашинская средняя общеобразовательная школа».</w:t>
      </w:r>
    </w:p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2.3</w:t>
      </w:r>
      <w:r>
        <w:rPr>
          <w:sz w:val="24"/>
          <w:szCs w:val="24"/>
        </w:rPr>
        <w:tab/>
        <w:t>В целях упорядочения процедуры финансирования  индивидуального обучения МКОУ «Чемашинская средняя общеобразовательная школа» представляет в Управление образования и молодежной политики администрации Октябрьского района соответствующий пакет документов.</w:t>
      </w:r>
    </w:p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  <w:r>
        <w:rPr>
          <w:sz w:val="24"/>
          <w:szCs w:val="24"/>
        </w:rPr>
        <w:t>2.4 Устанавливается следующий порядок оформления документов для организации индивидуального обучения ребенка в школе:</w:t>
      </w:r>
    </w:p>
    <w:p w:rsidR="007A0966" w:rsidRDefault="007A0966" w:rsidP="00DC0F7D">
      <w:pPr>
        <w:shd w:val="clear" w:color="auto" w:fill="FFFFFF"/>
        <w:tabs>
          <w:tab w:val="left" w:pos="993"/>
        </w:tabs>
        <w:spacing w:before="5"/>
        <w:ind w:left="10" w:right="-75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-заявление родителей </w:t>
      </w:r>
      <w:r>
        <w:rPr>
          <w:color w:val="000000"/>
          <w:spacing w:val="-1"/>
          <w:sz w:val="24"/>
          <w:szCs w:val="24"/>
        </w:rPr>
        <w:t>(законных представителей)</w:t>
      </w:r>
      <w:r>
        <w:rPr>
          <w:sz w:val="24"/>
          <w:szCs w:val="24"/>
        </w:rPr>
        <w:t xml:space="preserve"> на имя директора школы с просьбой об организации индивидуального обучения в образовательной организации на период, указанный в медицинском заключении;</w:t>
      </w:r>
    </w:p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-медицинское заключение  или заключение ПМПК по форме установленного образца с указанием программы обучения </w:t>
      </w:r>
    </w:p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  <w:r>
        <w:rPr>
          <w:sz w:val="24"/>
          <w:szCs w:val="24"/>
        </w:rPr>
        <w:t>- приказ администрации МКОУ «Чемашинская средняя общеобразовательная школа» на организацию индивидуального обучения в школе и на распределение часов индивидуального учебного плана в соответствии с учебной программой, индивидуальными особенностям и психофизическими возможностями больных детей.</w:t>
      </w:r>
    </w:p>
    <w:p w:rsidR="007A0966" w:rsidRDefault="007A0966" w:rsidP="00C268D1">
      <w:pPr>
        <w:shd w:val="clear" w:color="auto" w:fill="FFFFFF"/>
        <w:tabs>
          <w:tab w:val="left" w:pos="163"/>
          <w:tab w:val="left" w:pos="993"/>
        </w:tabs>
        <w:spacing w:before="10"/>
        <w:ind w:left="10" w:right="-75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2.5 Финансирование индивидуального обучения на дому осуществляется на основании тарификации </w:t>
      </w:r>
      <w:r>
        <w:rPr>
          <w:color w:val="000000"/>
          <w:spacing w:val="-5"/>
          <w:sz w:val="24"/>
          <w:szCs w:val="24"/>
        </w:rPr>
        <w:t xml:space="preserve"> из расчета минимальной обязательной нагрузки на одного обучающегося в </w:t>
      </w:r>
      <w:r>
        <w:rPr>
          <w:color w:val="000000"/>
          <w:spacing w:val="-8"/>
          <w:sz w:val="24"/>
          <w:szCs w:val="24"/>
        </w:rPr>
        <w:t xml:space="preserve">неделю; </w:t>
      </w:r>
      <w:r>
        <w:rPr>
          <w:color w:val="000000"/>
          <w:spacing w:val="-1"/>
          <w:sz w:val="24"/>
          <w:szCs w:val="24"/>
        </w:rPr>
        <w:t>по заявлению родителей (законных представителей), при согласовании с медицинским работником  нагрузка на одного обучающегося в неделю может быть увеличена:</w:t>
      </w:r>
    </w:p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2835"/>
        <w:gridCol w:w="3188"/>
      </w:tblGrid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Минимальная нагрузка</w:t>
            </w:r>
          </w:p>
        </w:tc>
        <w:tc>
          <w:tcPr>
            <w:tcW w:w="3186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Максимальная нагрузка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 xml:space="preserve"> 1 класс</w:t>
            </w:r>
          </w:p>
        </w:tc>
        <w:tc>
          <w:tcPr>
            <w:tcW w:w="2833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10 часов</w:t>
            </w:r>
          </w:p>
        </w:tc>
        <w:tc>
          <w:tcPr>
            <w:tcW w:w="3188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11часов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2833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11 часов</w:t>
            </w:r>
          </w:p>
        </w:tc>
        <w:tc>
          <w:tcPr>
            <w:tcW w:w="3188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13часов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2833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11 часов</w:t>
            </w:r>
          </w:p>
        </w:tc>
        <w:tc>
          <w:tcPr>
            <w:tcW w:w="3188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13 часов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4 класс</w:t>
            </w:r>
          </w:p>
        </w:tc>
        <w:tc>
          <w:tcPr>
            <w:tcW w:w="2833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12 часов</w:t>
            </w:r>
          </w:p>
        </w:tc>
        <w:tc>
          <w:tcPr>
            <w:tcW w:w="3188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14 часов</w:t>
            </w:r>
          </w:p>
        </w:tc>
      </w:tr>
    </w:tbl>
    <w:p w:rsidR="007A0966" w:rsidRDefault="007A0966" w:rsidP="00DC0F7D">
      <w:pPr>
        <w:shd w:val="clear" w:color="auto" w:fill="FFFFFF"/>
        <w:tabs>
          <w:tab w:val="left" w:pos="993"/>
        </w:tabs>
        <w:ind w:left="10" w:right="-75" w:firstLine="557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2834"/>
        <w:gridCol w:w="3187"/>
      </w:tblGrid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Минимальная нагрузка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Максимальная нагрузка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 xml:space="preserve"> 5 класс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11 часов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13 часов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6 класс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12 часов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14 часов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7 класс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13 часов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15 часов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15 часов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 xml:space="preserve">17 часов 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9 класс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10AB7">
              <w:rPr>
                <w:color w:val="000000"/>
                <w:spacing w:val="-2"/>
                <w:sz w:val="24"/>
                <w:szCs w:val="24"/>
              </w:rPr>
              <w:t>16 часов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18 часов</w:t>
            </w:r>
          </w:p>
        </w:tc>
      </w:tr>
    </w:tbl>
    <w:p w:rsidR="007A0966" w:rsidRDefault="007A0966" w:rsidP="00DC0F7D">
      <w:pPr>
        <w:shd w:val="clear" w:color="auto" w:fill="FFFFFF"/>
        <w:spacing w:before="182"/>
        <w:ind w:left="10" w:right="48"/>
        <w:jc w:val="center"/>
        <w:rPr>
          <w:b/>
          <w:bCs/>
          <w:spacing w:val="-5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2834"/>
        <w:gridCol w:w="3187"/>
      </w:tblGrid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Минимальная нагрузка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Максимальная нагрузка</w:t>
            </w:r>
          </w:p>
        </w:tc>
      </w:tr>
      <w:tr w:rsidR="007A0966">
        <w:tc>
          <w:tcPr>
            <w:tcW w:w="3540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Количество часов в неделю за два года обучения</w:t>
            </w:r>
          </w:p>
        </w:tc>
        <w:tc>
          <w:tcPr>
            <w:tcW w:w="2834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34 часов (15/19</w:t>
            </w:r>
            <w:r w:rsidRPr="00810AB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187" w:type="dxa"/>
          </w:tcPr>
          <w:p w:rsidR="007A0966" w:rsidRPr="00810AB7" w:rsidRDefault="007A0966" w:rsidP="00810AB7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810AB7">
              <w:rPr>
                <w:sz w:val="24"/>
                <w:szCs w:val="24"/>
              </w:rPr>
              <w:t>40 часов (20/20)</w:t>
            </w:r>
          </w:p>
        </w:tc>
      </w:tr>
    </w:tbl>
    <w:p w:rsidR="007A0966" w:rsidRDefault="007A0966" w:rsidP="00DC0F7D">
      <w:pPr>
        <w:shd w:val="clear" w:color="auto" w:fill="FFFFFF"/>
        <w:spacing w:before="182"/>
        <w:ind w:left="10" w:right="48"/>
        <w:jc w:val="center"/>
        <w:rPr>
          <w:b/>
          <w:bCs/>
          <w:spacing w:val="-5"/>
          <w:sz w:val="24"/>
          <w:szCs w:val="24"/>
        </w:rPr>
      </w:pPr>
    </w:p>
    <w:p w:rsidR="007A0966" w:rsidRDefault="007A0966" w:rsidP="00DC0F7D">
      <w:pPr>
        <w:shd w:val="clear" w:color="auto" w:fill="FFFFFF"/>
        <w:spacing w:before="182"/>
        <w:ind w:left="10" w:right="48"/>
        <w:jc w:val="center"/>
        <w:rPr>
          <w:b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3. ПОРЯДОК ВЗАИМООТНОШЕНИЙ ОБРАЗОВАТЕЛЬНОЙ ОРГАНИЗАЦИИ </w:t>
      </w:r>
      <w:r>
        <w:rPr>
          <w:b/>
          <w:bCs/>
          <w:spacing w:val="-7"/>
          <w:sz w:val="24"/>
          <w:szCs w:val="24"/>
        </w:rPr>
        <w:t>И РОДИТЕЛЕЙ (ЗАКОННЫХ ПРЕДСТАВИТЕЛЕЙ) ПРИ ОРГАНИЗАЦИИ</w:t>
      </w:r>
    </w:p>
    <w:p w:rsidR="007A0966" w:rsidRDefault="007A0966" w:rsidP="00DC0F7D">
      <w:pPr>
        <w:shd w:val="clear" w:color="auto" w:fill="FFFFFF"/>
        <w:spacing w:before="43"/>
        <w:ind w:left="1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mallCaps/>
          <w:spacing w:val="-2"/>
          <w:sz w:val="24"/>
          <w:szCs w:val="24"/>
        </w:rPr>
        <w:t xml:space="preserve">ИНДИВИДУАЛЬНОГО ОБУЧЕНИЯ </w:t>
      </w:r>
      <w:r>
        <w:rPr>
          <w:b/>
          <w:bCs/>
          <w:spacing w:val="-2"/>
          <w:sz w:val="24"/>
          <w:szCs w:val="24"/>
        </w:rPr>
        <w:t>В ШКОЛЕ</w:t>
      </w:r>
    </w:p>
    <w:p w:rsidR="007A0966" w:rsidRDefault="007A0966" w:rsidP="00DC0F7D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spacing w:before="5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 Администрация МКОУ «Чемашинская средняя общеобразовательная школа» осуществляет подбор учителей и организует выполнение учебного плана и программы соответствующего уровня обучения, исходя из требований Федерального государственного образовательного стандарта к освоению основной образовательной программы. При этом примерный учебный план может подвергаться корректировке, исходя из реальных потребностей больного ребенка, по согласованию с родителями (законными представителями).</w:t>
      </w:r>
    </w:p>
    <w:p w:rsidR="007A0966" w:rsidRDefault="007A0966" w:rsidP="00DC0F7D">
      <w:pPr>
        <w:shd w:val="clear" w:color="auto" w:fill="FFFFFF"/>
        <w:tabs>
          <w:tab w:val="left" w:pos="658"/>
          <w:tab w:val="left" w:pos="8573"/>
        </w:tabs>
        <w:ind w:right="14" w:firstLine="567"/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 xml:space="preserve">3.2 Классный руководитель согласовывает с учителями, обучающегося по индивидуальной образовательной программе ребенка и родителями </w:t>
      </w:r>
      <w:r>
        <w:rPr>
          <w:spacing w:val="-1"/>
          <w:sz w:val="24"/>
          <w:szCs w:val="24"/>
        </w:rPr>
        <w:t xml:space="preserve">(законными представителями) </w:t>
      </w:r>
      <w:r>
        <w:rPr>
          <w:sz w:val="24"/>
          <w:szCs w:val="24"/>
        </w:rPr>
        <w:t xml:space="preserve"> расписание занятий, утвержденное заместителем директора по учебно-воспитательной работе,  и доводит до сведения родителей </w:t>
      </w:r>
      <w:r>
        <w:rPr>
          <w:color w:val="000000"/>
          <w:spacing w:val="-1"/>
          <w:sz w:val="24"/>
          <w:szCs w:val="24"/>
        </w:rPr>
        <w:t xml:space="preserve">(законных представителей) </w:t>
      </w:r>
      <w:r>
        <w:rPr>
          <w:sz w:val="24"/>
          <w:szCs w:val="24"/>
        </w:rPr>
        <w:t xml:space="preserve">  под подпись.</w:t>
      </w:r>
    </w:p>
    <w:p w:rsidR="007A0966" w:rsidRDefault="007A0966" w:rsidP="00DC0F7D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График занятий с указанием конкретных помещений и времени утверждается директором. Копия расписания вручается родителям под подпись (ознакомлен: дата; подпись с расшифровкой).</w:t>
      </w:r>
    </w:p>
    <w:p w:rsidR="007A0966" w:rsidRDefault="007A0966" w:rsidP="00DC0F7D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По заявлению родителей (законных представителей) и при согласовании с лечащим врачом (наличие письменного подтверждения), ребенок может посещать вместе с классом отдельные предметы. В данном случае расписание (график) занятий с указанием конкретных кабинетов и времени утверждается директором. Копия расписания    вручается  родителям  под  подпись  (ознакомлен:    дата;    подпись    с расшифровкой)</w:t>
      </w:r>
    </w:p>
    <w:p w:rsidR="007A0966" w:rsidRDefault="007A0966" w:rsidP="00DC0F7D">
      <w:pPr>
        <w:shd w:val="clear" w:color="auto" w:fill="FFFFFF"/>
        <w:tabs>
          <w:tab w:val="left" w:pos="658"/>
          <w:tab w:val="left" w:pos="8573"/>
        </w:tabs>
        <w:ind w:right="14" w:firstLine="567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3.5.</w:t>
      </w:r>
      <w:r>
        <w:rPr>
          <w:sz w:val="24"/>
          <w:szCs w:val="24"/>
        </w:rPr>
        <w:t>Контроль своевременного проведения  индивидуальных занятий осуществляет классный руководитель, выполнение учебных программ и качество обучения контролирует  заместитель директора по учебно-воспитательной работе.</w:t>
      </w:r>
    </w:p>
    <w:p w:rsidR="007A0966" w:rsidRDefault="007A0966" w:rsidP="00DC0F7D">
      <w:pPr>
        <w:shd w:val="clear" w:color="auto" w:fill="FFFFFF"/>
        <w:tabs>
          <w:tab w:val="left" w:pos="528"/>
        </w:tabs>
        <w:spacing w:before="5"/>
        <w:ind w:right="14" w:firstLine="567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3.6.</w:t>
      </w:r>
      <w:r>
        <w:rPr>
          <w:sz w:val="24"/>
          <w:szCs w:val="24"/>
        </w:rPr>
        <w:tab/>
        <w:t>Занятия детей, обучающихся по индивидуальной программе, систематически оцениваются. На каждого ребенка, обучающегося индивидуально, заводится журнал, где указывается фамилия, имя, дата занятий, содержание пройденного материала, количество часов. К журналу прилагается копия приказа об индивидуальном обучении и расписание занятий.</w:t>
      </w:r>
    </w:p>
    <w:p w:rsidR="007A0966" w:rsidRDefault="007A0966" w:rsidP="00DC0F7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Классный руководитель  в классный журнал (в сводную ведомость) переносит четвертные, годовые, экзаменационные, итоговые оценки и делается запись о периоде индивидуального обучения, указывает дату и номер приказа.</w:t>
      </w:r>
    </w:p>
    <w:p w:rsidR="007A0966" w:rsidRDefault="007A0966" w:rsidP="00DC0F7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В процессе обучения каждый педагог на основе мониторинга психического развития обучающегося учитывает его склонности и интересы, осуществляет постоянный контакт с членами семьи, которые обеспечивают уход за больным ребенком.</w:t>
      </w:r>
    </w:p>
    <w:p w:rsidR="007A0966" w:rsidRDefault="007A0966" w:rsidP="00DC0F7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Подбор учителей осуществляется с учетом их желания работать с больным ребенком.  Отношения с обучающимися и родителями должны быть доброжелательными и корректными.</w:t>
      </w:r>
    </w:p>
    <w:p w:rsidR="007A0966" w:rsidRDefault="007A0966" w:rsidP="00DC0F7D">
      <w:pPr>
        <w:shd w:val="clear" w:color="auto" w:fill="FFFFFF"/>
        <w:tabs>
          <w:tab w:val="left" w:pos="470"/>
        </w:tabs>
        <w:ind w:right="14" w:firstLine="567"/>
        <w:jc w:val="both"/>
        <w:rPr>
          <w:sz w:val="24"/>
          <w:szCs w:val="24"/>
        </w:rPr>
      </w:pPr>
    </w:p>
    <w:p w:rsidR="007A0966" w:rsidRPr="00731781" w:rsidRDefault="007A0966" w:rsidP="0073178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31781">
        <w:rPr>
          <w:sz w:val="16"/>
          <w:szCs w:val="16"/>
        </w:rPr>
        <w:t> </w:t>
      </w:r>
    </w:p>
    <w:p w:rsidR="007A0966" w:rsidRDefault="007A0966" w:rsidP="00696441">
      <w:pPr>
        <w:widowControl/>
        <w:tabs>
          <w:tab w:val="num" w:pos="720"/>
          <w:tab w:val="left" w:pos="5370"/>
        </w:tabs>
        <w:autoSpaceDE/>
        <w:autoSpaceDN/>
        <w:adjustRightInd/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31781">
        <w:rPr>
          <w:b/>
          <w:bCs/>
          <w:sz w:val="24"/>
          <w:szCs w:val="24"/>
        </w:rPr>
        <w:t>.ОРГАНИЗАЦИЯ ОБРАЗОВАТЕЛЬНОГО ПРОЦЕССА</w:t>
      </w:r>
    </w:p>
    <w:p w:rsidR="007A0966" w:rsidRPr="00731781" w:rsidRDefault="007A0966" w:rsidP="00696441">
      <w:pPr>
        <w:widowControl/>
        <w:tabs>
          <w:tab w:val="num" w:pos="720"/>
          <w:tab w:val="left" w:pos="5370"/>
        </w:tabs>
        <w:autoSpaceDE/>
        <w:autoSpaceDN/>
        <w:adjustRightInd/>
        <w:ind w:left="720" w:hanging="360"/>
        <w:jc w:val="center"/>
        <w:rPr>
          <w:sz w:val="24"/>
          <w:szCs w:val="24"/>
        </w:rPr>
      </w:pPr>
    </w:p>
    <w:p w:rsidR="007A0966" w:rsidRPr="00731781" w:rsidRDefault="007A0966" w:rsidP="00696441">
      <w:pPr>
        <w:widowControl/>
        <w:tabs>
          <w:tab w:val="left" w:pos="537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731781">
        <w:rPr>
          <w:sz w:val="24"/>
          <w:szCs w:val="24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A0966" w:rsidRPr="00731781" w:rsidRDefault="007A0966" w:rsidP="00696441">
      <w:pPr>
        <w:widowControl/>
        <w:tabs>
          <w:tab w:val="left" w:pos="537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731781">
        <w:rPr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 – медико - педагогической комиссии.</w:t>
      </w:r>
    </w:p>
    <w:p w:rsidR="007A0966" w:rsidRPr="00731781" w:rsidRDefault="007A0966" w:rsidP="0069644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731781">
        <w:rPr>
          <w:sz w:val="24"/>
          <w:szCs w:val="24"/>
        </w:rPr>
        <w:t xml:space="preserve">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7A0966" w:rsidRPr="00731781" w:rsidRDefault="007A0966" w:rsidP="0069644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31781">
        <w:rPr>
          <w:sz w:val="24"/>
          <w:szCs w:val="24"/>
        </w:rPr>
        <w:t xml:space="preserve"> Организация образовательного процесса при индивидуальном обучении на дому регламентируется: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>  </w:t>
      </w:r>
      <w:r w:rsidRPr="00731781">
        <w:rPr>
          <w:sz w:val="24"/>
          <w:szCs w:val="24"/>
        </w:rPr>
        <w:t>индивидуальным учебным планом;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 индивидуальным расписанием занятий;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 годовым  календарным учебным графиком.</w:t>
      </w:r>
    </w:p>
    <w:p w:rsidR="007A0966" w:rsidRPr="00731781" w:rsidRDefault="007A0966" w:rsidP="00696441">
      <w:pPr>
        <w:widowControl/>
        <w:shd w:val="clear" w:color="auto" w:fill="FFFFFF"/>
        <w:tabs>
          <w:tab w:val="left" w:pos="667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sz w:val="24"/>
          <w:szCs w:val="24"/>
        </w:rPr>
        <w:t xml:space="preserve">Право распределения часов учебного плана по учебным предметам предоставляется </w:t>
      </w:r>
      <w:r>
        <w:rPr>
          <w:sz w:val="24"/>
          <w:szCs w:val="24"/>
        </w:rPr>
        <w:t xml:space="preserve">МКОУ «Чемашинская СОШ» </w:t>
      </w:r>
      <w:r w:rsidRPr="00731781">
        <w:rPr>
          <w:sz w:val="24"/>
          <w:szCs w:val="24"/>
        </w:rPr>
        <w:t xml:space="preserve">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7A0966" w:rsidRPr="00731781" w:rsidRDefault="007A0966" w:rsidP="0069644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731781">
        <w:rPr>
          <w:sz w:val="24"/>
          <w:szCs w:val="24"/>
        </w:rPr>
        <w:t xml:space="preserve">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</w:t>
      </w:r>
      <w:r>
        <w:rPr>
          <w:sz w:val="24"/>
          <w:szCs w:val="24"/>
        </w:rPr>
        <w:t xml:space="preserve"> МКОУ «Чемашинская СОШ»</w:t>
      </w:r>
      <w:r w:rsidRPr="00731781">
        <w:rPr>
          <w:sz w:val="24"/>
          <w:szCs w:val="24"/>
        </w:rPr>
        <w:t xml:space="preserve">.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7A0966" w:rsidRPr="00731781" w:rsidRDefault="007A0966" w:rsidP="0069644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Pr="00731781">
        <w:rPr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7A0966" w:rsidRPr="00731781" w:rsidRDefault="007A0966" w:rsidP="0069644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sz w:val="24"/>
          <w:szCs w:val="24"/>
        </w:rPr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 w:rsidR="007A0966" w:rsidRPr="00731781" w:rsidRDefault="007A0966" w:rsidP="00696441">
      <w:pPr>
        <w:widowControl/>
        <w:shd w:val="clear" w:color="auto" w:fill="FFFFFF"/>
        <w:tabs>
          <w:tab w:val="left" w:pos="667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731781">
        <w:rPr>
          <w:sz w:val="24"/>
          <w:szCs w:val="24"/>
        </w:rPr>
        <w:t xml:space="preserve"> Обучающимся, находящимся на индивидуальном обучении на дому,</w:t>
      </w:r>
      <w:r>
        <w:rPr>
          <w:sz w:val="24"/>
          <w:szCs w:val="24"/>
        </w:rPr>
        <w:t xml:space="preserve"> МКОУ «Чемашинская СОШ»</w:t>
      </w:r>
      <w:r w:rsidRPr="00731781">
        <w:rPr>
          <w:sz w:val="24"/>
          <w:szCs w:val="24"/>
        </w:rPr>
        <w:t>:</w:t>
      </w:r>
    </w:p>
    <w:p w:rsidR="007A0966" w:rsidRPr="00731781" w:rsidRDefault="007A0966" w:rsidP="00696441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</w:t>
      </w:r>
      <w:r>
        <w:rPr>
          <w:sz w:val="24"/>
          <w:szCs w:val="24"/>
        </w:rPr>
        <w:t xml:space="preserve"> школы</w:t>
      </w:r>
      <w:r w:rsidRPr="00731781">
        <w:rPr>
          <w:sz w:val="24"/>
          <w:szCs w:val="24"/>
        </w:rPr>
        <w:t xml:space="preserve">;  </w:t>
      </w:r>
    </w:p>
    <w:p w:rsidR="007A0966" w:rsidRPr="00731781" w:rsidRDefault="007A0966" w:rsidP="00696441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обеспечивает специалистами из числа педагогических работников</w:t>
      </w:r>
      <w:r>
        <w:rPr>
          <w:sz w:val="24"/>
          <w:szCs w:val="24"/>
        </w:rPr>
        <w:t xml:space="preserve"> школы</w:t>
      </w:r>
      <w:r w:rsidRPr="00731781">
        <w:rPr>
          <w:sz w:val="24"/>
          <w:szCs w:val="24"/>
        </w:rPr>
        <w:t xml:space="preserve">; 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 xml:space="preserve">  оказывает консультативную помощь родителям (законным представителям) обучающихся; 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</w:t>
      </w:r>
      <w:r>
        <w:rPr>
          <w:sz w:val="24"/>
          <w:szCs w:val="24"/>
        </w:rPr>
        <w:t xml:space="preserve"> школе</w:t>
      </w:r>
      <w:r w:rsidRPr="00731781">
        <w:rPr>
          <w:sz w:val="24"/>
          <w:szCs w:val="24"/>
        </w:rPr>
        <w:t xml:space="preserve">; 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  организует обучение на дому с использованием дистанционных образовательных технологий.</w:t>
      </w:r>
    </w:p>
    <w:p w:rsidR="007A0966" w:rsidRPr="00731781" w:rsidRDefault="007A0966" w:rsidP="00696441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rFonts w:ascii="Symbol" w:hAnsi="Symbol"/>
          <w:sz w:val="24"/>
          <w:szCs w:val="24"/>
        </w:rPr>
        <w:t></w:t>
      </w:r>
      <w:r w:rsidRPr="00731781">
        <w:rPr>
          <w:sz w:val="24"/>
          <w:szCs w:val="24"/>
        </w:rPr>
        <w:t>   осуществляет промежуточную аттестацию и перевод обучающихся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7A0966" w:rsidRPr="00731781" w:rsidRDefault="007A0966" w:rsidP="0069644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sz w:val="24"/>
          <w:szCs w:val="24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7A0966" w:rsidRPr="00731781" w:rsidRDefault="007A0966" w:rsidP="0069644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731781">
        <w:rPr>
          <w:sz w:val="24"/>
          <w:szCs w:val="24"/>
        </w:rPr>
        <w:t> </w:t>
      </w:r>
    </w:p>
    <w:p w:rsidR="007A0966" w:rsidRDefault="007A0966" w:rsidP="00696441">
      <w:pPr>
        <w:shd w:val="clear" w:color="auto" w:fill="FFFFFF"/>
        <w:tabs>
          <w:tab w:val="left" w:pos="470"/>
        </w:tabs>
        <w:ind w:right="14" w:firstLine="567"/>
        <w:jc w:val="right"/>
        <w:rPr>
          <w:sz w:val="24"/>
          <w:szCs w:val="24"/>
        </w:rPr>
      </w:pPr>
    </w:p>
    <w:p w:rsidR="007A0966" w:rsidRDefault="007A0966" w:rsidP="00696441">
      <w:pPr>
        <w:shd w:val="clear" w:color="auto" w:fill="FFFFFF"/>
        <w:tabs>
          <w:tab w:val="left" w:pos="470"/>
        </w:tabs>
        <w:ind w:right="14" w:firstLine="567"/>
        <w:jc w:val="right"/>
        <w:rPr>
          <w:sz w:val="24"/>
          <w:szCs w:val="24"/>
        </w:rPr>
      </w:pPr>
    </w:p>
    <w:p w:rsidR="007A0966" w:rsidRDefault="007A0966" w:rsidP="00696441">
      <w:pPr>
        <w:shd w:val="clear" w:color="auto" w:fill="FFFFFF"/>
        <w:tabs>
          <w:tab w:val="left" w:pos="470"/>
        </w:tabs>
        <w:ind w:right="14" w:firstLine="567"/>
        <w:jc w:val="right"/>
        <w:rPr>
          <w:sz w:val="24"/>
          <w:szCs w:val="24"/>
        </w:rPr>
      </w:pPr>
    </w:p>
    <w:p w:rsidR="007A0966" w:rsidRDefault="007A0966" w:rsidP="00696441">
      <w:pPr>
        <w:shd w:val="clear" w:color="auto" w:fill="FFFFFF"/>
        <w:tabs>
          <w:tab w:val="left" w:pos="470"/>
        </w:tabs>
        <w:ind w:right="14" w:firstLine="567"/>
        <w:jc w:val="right"/>
        <w:rPr>
          <w:sz w:val="24"/>
          <w:szCs w:val="24"/>
        </w:rPr>
      </w:pPr>
    </w:p>
    <w:p w:rsidR="007A0966" w:rsidRDefault="007A0966" w:rsidP="00696441">
      <w:pPr>
        <w:shd w:val="clear" w:color="auto" w:fill="FFFFFF"/>
        <w:tabs>
          <w:tab w:val="left" w:pos="470"/>
        </w:tabs>
        <w:ind w:right="14" w:firstLine="567"/>
        <w:jc w:val="right"/>
        <w:rPr>
          <w:sz w:val="24"/>
          <w:szCs w:val="24"/>
        </w:rPr>
      </w:pPr>
    </w:p>
    <w:p w:rsidR="007A0966" w:rsidRDefault="007A0966" w:rsidP="00696441">
      <w:pPr>
        <w:shd w:val="clear" w:color="auto" w:fill="FFFFFF"/>
        <w:tabs>
          <w:tab w:val="left" w:pos="470"/>
        </w:tabs>
        <w:ind w:right="14" w:firstLine="567"/>
        <w:jc w:val="right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tabs>
          <w:tab w:val="left" w:pos="470"/>
        </w:tabs>
        <w:ind w:right="14"/>
        <w:jc w:val="right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tabs>
          <w:tab w:val="left" w:pos="470"/>
        </w:tabs>
        <w:ind w:right="14"/>
        <w:jc w:val="right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tabs>
          <w:tab w:val="left" w:pos="470"/>
        </w:tabs>
        <w:ind w:right="14"/>
        <w:jc w:val="right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tabs>
          <w:tab w:val="left" w:pos="470"/>
        </w:tabs>
        <w:ind w:right="14"/>
        <w:jc w:val="right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tabs>
          <w:tab w:val="left" w:pos="470"/>
        </w:tabs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A0966" w:rsidRDefault="007A0966" w:rsidP="00DC0F7D">
      <w:pPr>
        <w:jc w:val="center"/>
        <w:rPr>
          <w:b/>
          <w:bCs/>
          <w:spacing w:val="-2"/>
          <w:sz w:val="24"/>
          <w:szCs w:val="24"/>
        </w:rPr>
      </w:pPr>
    </w:p>
    <w:p w:rsidR="007A0966" w:rsidRDefault="007A0966" w:rsidP="00DC0F7D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Примерный учебный план для организации  и обучения </w:t>
      </w:r>
    </w:p>
    <w:p w:rsidR="007A0966" w:rsidRDefault="007A0966" w:rsidP="00DC0F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детей с ОВЗ  и детей-инвалидов, обучающихся на дому</w:t>
      </w:r>
    </w:p>
    <w:p w:rsidR="007A0966" w:rsidRDefault="007A0966" w:rsidP="00DC0F7D">
      <w:pPr>
        <w:jc w:val="both"/>
        <w:rPr>
          <w:sz w:val="24"/>
          <w:szCs w:val="24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415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74"/>
      </w:tblGrid>
      <w:tr w:rsidR="007A0966">
        <w:trPr>
          <w:trHeight w:hRule="exact" w:val="322"/>
        </w:trPr>
        <w:tc>
          <w:tcPr>
            <w:tcW w:w="2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0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>классы</w:t>
            </w:r>
          </w:p>
        </w:tc>
      </w:tr>
      <w:tr w:rsidR="007A0966">
        <w:trPr>
          <w:trHeight w:hRule="exact" w:val="3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966" w:rsidRDefault="007A09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Русский язык и </w:t>
            </w: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Иностранный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и </w:t>
            </w:r>
            <w:r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 w:rsidP="000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 (при исп. дист. технологий)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Окружающий </w:t>
            </w:r>
            <w:r>
              <w:rPr>
                <w:sz w:val="24"/>
                <w:szCs w:val="24"/>
              </w:rPr>
              <w:t>мир/природоведение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 w:rsidP="000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Обязательная</w:t>
            </w:r>
          </w:p>
          <w:p w:rsidR="007A0966" w:rsidRDefault="007A0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минимальная</w:t>
            </w:r>
          </w:p>
          <w:p w:rsidR="007A0966" w:rsidRDefault="007A0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 w:rsidP="000013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индивидуально-</w:t>
            </w:r>
          </w:p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коррекционные</w:t>
            </w:r>
          </w:p>
          <w:p w:rsidR="007A0966" w:rsidRDefault="007A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0966">
        <w:trPr>
          <w:trHeight w:val="20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966" w:rsidRDefault="007A0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 xml:space="preserve">Максимальная </w:t>
            </w:r>
            <w:r>
              <w:rPr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66" w:rsidRDefault="007A0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7A0966" w:rsidRDefault="007A0966" w:rsidP="00DC0F7D">
      <w:pPr>
        <w:jc w:val="both"/>
        <w:rPr>
          <w:sz w:val="24"/>
          <w:szCs w:val="24"/>
        </w:rPr>
      </w:pPr>
    </w:p>
    <w:p w:rsidR="007A0966" w:rsidRDefault="007A0966" w:rsidP="00DC0F7D">
      <w:pPr>
        <w:shd w:val="clear" w:color="auto" w:fill="FFFFFF"/>
        <w:tabs>
          <w:tab w:val="left" w:pos="470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 примерный учебный план могут быть внесены изменения в зависимости от заболевания ребёнка</w:t>
      </w:r>
    </w:p>
    <w:p w:rsidR="007A0966" w:rsidRDefault="007A0966"/>
    <w:sectPr w:rsidR="007A0966" w:rsidSect="000B4B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66" w:rsidRDefault="007A0966" w:rsidP="000B4BD4">
      <w:r>
        <w:separator/>
      </w:r>
    </w:p>
  </w:endnote>
  <w:endnote w:type="continuationSeparator" w:id="1">
    <w:p w:rsidR="007A0966" w:rsidRDefault="007A0966" w:rsidP="000B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66" w:rsidRDefault="007A0966" w:rsidP="000B4BD4">
      <w:r>
        <w:separator/>
      </w:r>
    </w:p>
  </w:footnote>
  <w:footnote w:type="continuationSeparator" w:id="1">
    <w:p w:rsidR="007A0966" w:rsidRDefault="007A0966" w:rsidP="000B4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6" w:rsidRDefault="007A0966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7A0966" w:rsidRDefault="007A0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C8882"/>
    <w:lvl w:ilvl="0">
      <w:numFmt w:val="bullet"/>
      <w:lvlText w:val="*"/>
      <w:lvlJc w:val="left"/>
    </w:lvl>
  </w:abstractNum>
  <w:abstractNum w:abstractNumId="1">
    <w:nsid w:val="225B2376"/>
    <w:multiLevelType w:val="multilevel"/>
    <w:tmpl w:val="3B12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429D3728"/>
    <w:multiLevelType w:val="multilevel"/>
    <w:tmpl w:val="5AA28D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3">
    <w:nsid w:val="63A8639C"/>
    <w:multiLevelType w:val="multilevel"/>
    <w:tmpl w:val="50342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F7D"/>
    <w:rsid w:val="00001353"/>
    <w:rsid w:val="0000771E"/>
    <w:rsid w:val="000B4BD4"/>
    <w:rsid w:val="0010346D"/>
    <w:rsid w:val="00161BFD"/>
    <w:rsid w:val="0022671E"/>
    <w:rsid w:val="00297E3C"/>
    <w:rsid w:val="002A5082"/>
    <w:rsid w:val="004540CF"/>
    <w:rsid w:val="00475822"/>
    <w:rsid w:val="00526FC1"/>
    <w:rsid w:val="00696441"/>
    <w:rsid w:val="00731781"/>
    <w:rsid w:val="007A0966"/>
    <w:rsid w:val="007D5F1E"/>
    <w:rsid w:val="00810AB7"/>
    <w:rsid w:val="00AD5066"/>
    <w:rsid w:val="00B45333"/>
    <w:rsid w:val="00B45FB4"/>
    <w:rsid w:val="00B52C3E"/>
    <w:rsid w:val="00BC0BAC"/>
    <w:rsid w:val="00C268D1"/>
    <w:rsid w:val="00D85617"/>
    <w:rsid w:val="00DC0F7D"/>
    <w:rsid w:val="00E036CF"/>
    <w:rsid w:val="00EC675C"/>
    <w:rsid w:val="00F6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771E"/>
    <w:pPr>
      <w:ind w:left="720"/>
    </w:pPr>
  </w:style>
  <w:style w:type="table" w:styleId="TableGrid">
    <w:name w:val="Table Grid"/>
    <w:basedOn w:val="TableNormal"/>
    <w:uiPriority w:val="99"/>
    <w:rsid w:val="00C268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4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BD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4B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5</Pages>
  <Words>1797</Words>
  <Characters>10246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aspiring</cp:lastModifiedBy>
  <cp:revision>12</cp:revision>
  <cp:lastPrinted>2015-02-12T06:34:00Z</cp:lastPrinted>
  <dcterms:created xsi:type="dcterms:W3CDTF">2015-02-10T05:47:00Z</dcterms:created>
  <dcterms:modified xsi:type="dcterms:W3CDTF">2015-05-15T17:22:00Z</dcterms:modified>
</cp:coreProperties>
</file>